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14:paraId="3D6CB4A2" w14:textId="77777777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37F0443D" w14:textId="385E0E1E" w:rsidR="007C1172" w:rsidRPr="007427F1" w:rsidRDefault="007C1172" w:rsidP="000542B0">
            <w:pPr>
              <w:pStyle w:val="Title"/>
            </w:pPr>
          </w:p>
        </w:tc>
        <w:tc>
          <w:tcPr>
            <w:tcW w:w="5040" w:type="dxa"/>
          </w:tcPr>
          <w:p w14:paraId="1776A38A" w14:textId="7E9BB188" w:rsidR="007C1172" w:rsidRPr="007427F1" w:rsidRDefault="009E32A0" w:rsidP="00170751">
            <w:pPr>
              <w:pStyle w:val="Da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B3BEC">
              <w:t>2</w:t>
            </w:r>
            <w:r w:rsidR="00002244">
              <w:t>/</w:t>
            </w:r>
            <w:r w:rsidR="008B3BEC">
              <w:t>18</w:t>
            </w:r>
            <w:r w:rsidR="001A111D">
              <w:t>/23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970"/>
        <w:gridCol w:w="2070"/>
        <w:gridCol w:w="5040"/>
      </w:tblGrid>
      <w:tr w:rsidR="007C1172" w:rsidRPr="007427F1" w14:paraId="27DE4E10" w14:textId="77777777" w:rsidTr="00F06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0E5A79FB" w14:textId="77777777" w:rsidR="004A1D7B" w:rsidRPr="004A1D7B" w:rsidRDefault="00B01A50" w:rsidP="00841DD4">
            <w:pPr>
              <w:pStyle w:val="Heading1"/>
              <w:spacing w:after="40"/>
              <w:rPr>
                <w:bCs w:val="0"/>
              </w:rPr>
            </w:pPr>
            <w:r w:rsidRPr="007427F1">
              <w:t>Bill To</w:t>
            </w:r>
          </w:p>
        </w:tc>
        <w:tc>
          <w:tcPr>
            <w:tcW w:w="207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0063E77" w14:textId="44D1EF60" w:rsidR="007C1172" w:rsidRPr="007427F1" w:rsidRDefault="007C1172" w:rsidP="00841DD4">
            <w:pPr>
              <w:pStyle w:val="Heading1"/>
              <w:spacing w:after="40"/>
            </w:pP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A97427B" w14:textId="77777777" w:rsidR="007C1172" w:rsidRPr="007427F1" w:rsidRDefault="00B01A50" w:rsidP="00841DD4">
            <w:pPr>
              <w:pStyle w:val="Heading1"/>
              <w:spacing w:after="40"/>
            </w:pPr>
            <w:r w:rsidRPr="007427F1">
              <w:t>Instructions</w:t>
            </w:r>
          </w:p>
        </w:tc>
      </w:tr>
      <w:tr w:rsidR="007C1172" w:rsidRPr="007427F1" w14:paraId="3A0E16EC" w14:textId="77777777" w:rsidTr="00F06FE4">
        <w:tc>
          <w:tcPr>
            <w:tcW w:w="297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16658C70" w14:textId="01B23089" w:rsidR="003C5220" w:rsidRPr="007427F1" w:rsidRDefault="00D42A73" w:rsidP="00841DD4">
            <w:pPr>
              <w:spacing w:after="40"/>
            </w:pPr>
            <w:r>
              <w:t>City of Bloomfield</w:t>
            </w:r>
          </w:p>
        </w:tc>
        <w:tc>
          <w:tcPr>
            <w:tcW w:w="207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50C9693F" w14:textId="403177E9" w:rsidR="007C1172" w:rsidRPr="007427F1" w:rsidRDefault="007C1172" w:rsidP="00841DD4">
            <w:pPr>
              <w:spacing w:after="40"/>
            </w:pPr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59D77771" w14:textId="761F0A02" w:rsidR="007C1172" w:rsidRPr="007427F1" w:rsidRDefault="00777068" w:rsidP="00841DD4">
            <w:pPr>
              <w:spacing w:after="40"/>
            </w:pPr>
            <w:r>
              <w:t>Due by 12/</w:t>
            </w:r>
            <w:r w:rsidR="00A842AF">
              <w:t>1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16"/>
        <w:gridCol w:w="4032"/>
        <w:gridCol w:w="2016"/>
        <w:gridCol w:w="2016"/>
      </w:tblGrid>
      <w:tr w:rsidR="007C1172" w:rsidRPr="007427F1" w14:paraId="459F6152" w14:textId="77777777" w:rsidTr="00312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86138732"/>
            <w:placeholder>
              <w:docPart w:val="F96410E2A400420AA6B9CF11BFDA70D8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499232A7" w14:textId="77777777" w:rsidR="007C1172" w:rsidRPr="007427F1" w:rsidRDefault="0018376C" w:rsidP="00C46A36">
                <w:r w:rsidRPr="007427F1">
                  <w:t>Quantity</w:t>
                </w:r>
              </w:p>
            </w:tc>
          </w:sdtContent>
        </w:sdt>
        <w:sdt>
          <w:sdtPr>
            <w:id w:val="495689249"/>
            <w:placeholder>
              <w:docPart w:val="A7B7F0C25DDB433BBB93251888DC5015"/>
            </w:placeholder>
            <w:temporary/>
            <w:showingPlcHdr/>
            <w15:appearance w15:val="hidden"/>
          </w:sdtPr>
          <w:sdtContent>
            <w:tc>
              <w:tcPr>
                <w:tcW w:w="4032" w:type="dxa"/>
              </w:tcPr>
              <w:p w14:paraId="08ADFF1F" w14:textId="77777777" w:rsidR="007C1172" w:rsidRPr="007427F1" w:rsidRDefault="0018376C" w:rsidP="00C46A36">
                <w:r w:rsidRPr="007427F1">
                  <w:t>Description</w:t>
                </w:r>
              </w:p>
            </w:tc>
          </w:sdtContent>
        </w:sdt>
        <w:sdt>
          <w:sdtPr>
            <w:id w:val="822944476"/>
            <w:placeholder>
              <w:docPart w:val="A4A26F888950475A98AF498F22E0C2C4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1621028F" w14:textId="77777777" w:rsidR="007C1172" w:rsidRPr="007427F1" w:rsidRDefault="0018376C" w:rsidP="00C46A36">
                <w:pPr>
                  <w:jc w:val="right"/>
                </w:pPr>
                <w:r w:rsidRPr="007427F1">
                  <w:t>Unit Price</w:t>
                </w:r>
              </w:p>
            </w:tc>
          </w:sdtContent>
        </w:sdt>
        <w:sdt>
          <w:sdtPr>
            <w:id w:val="1062519107"/>
            <w:placeholder>
              <w:docPart w:val="0F38B71A8437481F94DD860F0EAAB914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0B6BE791" w14:textId="77777777" w:rsidR="007C1172" w:rsidRPr="007427F1" w:rsidRDefault="0018376C" w:rsidP="00C46A36">
                <w:pPr>
                  <w:jc w:val="right"/>
                </w:pPr>
                <w:r w:rsidRPr="007427F1">
                  <w:t>Total</w:t>
                </w:r>
              </w:p>
            </w:tc>
          </w:sdtContent>
        </w:sdt>
      </w:tr>
      <w:tr w:rsidR="007C1172" w:rsidRPr="007427F1" w14:paraId="2A669EEA" w14:textId="77777777" w:rsidTr="00C46A36">
        <w:tc>
          <w:tcPr>
            <w:tcW w:w="2016" w:type="dxa"/>
          </w:tcPr>
          <w:p w14:paraId="0E6550BF" w14:textId="3E3F5EDB" w:rsidR="007C1172" w:rsidRPr="007427F1" w:rsidRDefault="007C1172" w:rsidP="00C46A36"/>
        </w:tc>
        <w:tc>
          <w:tcPr>
            <w:tcW w:w="4032" w:type="dxa"/>
          </w:tcPr>
          <w:p w14:paraId="5FD76D93" w14:textId="1B69D37B" w:rsidR="007C1172" w:rsidRPr="007427F1" w:rsidRDefault="006F1C68" w:rsidP="00C46A36">
            <w:r>
              <w:t>Q4 Funding</w:t>
            </w:r>
          </w:p>
        </w:tc>
        <w:tc>
          <w:tcPr>
            <w:tcW w:w="2016" w:type="dxa"/>
          </w:tcPr>
          <w:p w14:paraId="66939776" w14:textId="5549CB21" w:rsidR="008F4F8A" w:rsidRPr="007427F1" w:rsidRDefault="008F4F8A" w:rsidP="008F4F8A">
            <w:pPr>
              <w:jc w:val="right"/>
            </w:pPr>
          </w:p>
        </w:tc>
        <w:tc>
          <w:tcPr>
            <w:tcW w:w="2016" w:type="dxa"/>
          </w:tcPr>
          <w:p w14:paraId="47267BC2" w14:textId="6C1685F0" w:rsidR="007C1172" w:rsidRPr="007427F1" w:rsidRDefault="006F1C68" w:rsidP="00C46A36">
            <w:pPr>
              <w:jc w:val="right"/>
            </w:pPr>
            <w:r>
              <w:t>7500.00</w:t>
            </w:r>
          </w:p>
        </w:tc>
      </w:tr>
      <w:tr w:rsidR="00363B0A" w:rsidRPr="007427F1" w14:paraId="08AE14E1" w14:textId="77777777" w:rsidTr="00C46A36">
        <w:tc>
          <w:tcPr>
            <w:tcW w:w="2016" w:type="dxa"/>
          </w:tcPr>
          <w:p w14:paraId="7F030AB7" w14:textId="77777777" w:rsidR="00363B0A" w:rsidRPr="007427F1" w:rsidRDefault="00363B0A" w:rsidP="00C46A36"/>
        </w:tc>
        <w:tc>
          <w:tcPr>
            <w:tcW w:w="4032" w:type="dxa"/>
          </w:tcPr>
          <w:p w14:paraId="32BF161A" w14:textId="74C9D205" w:rsidR="00363B0A" w:rsidRPr="007427F1" w:rsidRDefault="00363B0A" w:rsidP="00C46A36"/>
        </w:tc>
        <w:tc>
          <w:tcPr>
            <w:tcW w:w="2016" w:type="dxa"/>
          </w:tcPr>
          <w:p w14:paraId="67BFB497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407FFA32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5A79E050" w14:textId="77777777" w:rsidTr="00C46A36">
        <w:tc>
          <w:tcPr>
            <w:tcW w:w="2016" w:type="dxa"/>
          </w:tcPr>
          <w:p w14:paraId="19639E82" w14:textId="77777777" w:rsidR="00363B0A" w:rsidRPr="007427F1" w:rsidRDefault="00363B0A" w:rsidP="00C46A36"/>
        </w:tc>
        <w:tc>
          <w:tcPr>
            <w:tcW w:w="4032" w:type="dxa"/>
          </w:tcPr>
          <w:p w14:paraId="1DC49F7F" w14:textId="7D8B0AEA" w:rsidR="00363B0A" w:rsidRPr="007427F1" w:rsidRDefault="00363B0A" w:rsidP="00C46A36"/>
        </w:tc>
        <w:tc>
          <w:tcPr>
            <w:tcW w:w="2016" w:type="dxa"/>
          </w:tcPr>
          <w:p w14:paraId="1B277C7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4DDC275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36F96C84" w14:textId="77777777" w:rsidTr="00C46A36">
        <w:tc>
          <w:tcPr>
            <w:tcW w:w="2016" w:type="dxa"/>
          </w:tcPr>
          <w:p w14:paraId="109F46CA" w14:textId="77777777" w:rsidR="00363B0A" w:rsidRPr="007427F1" w:rsidRDefault="00363B0A" w:rsidP="00C46A36"/>
        </w:tc>
        <w:tc>
          <w:tcPr>
            <w:tcW w:w="4032" w:type="dxa"/>
          </w:tcPr>
          <w:p w14:paraId="496B722C" w14:textId="5A2EBD8D" w:rsidR="00363B0A" w:rsidRPr="007427F1" w:rsidRDefault="00363B0A" w:rsidP="00C46A36"/>
        </w:tc>
        <w:tc>
          <w:tcPr>
            <w:tcW w:w="2016" w:type="dxa"/>
          </w:tcPr>
          <w:p w14:paraId="3A07E41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BC53119" w14:textId="77777777" w:rsidR="00363B0A" w:rsidRPr="007427F1" w:rsidRDefault="00363B0A" w:rsidP="00C46A36">
            <w:pPr>
              <w:jc w:val="right"/>
            </w:pPr>
          </w:p>
        </w:tc>
      </w:tr>
      <w:tr w:rsidR="007C1172" w:rsidRPr="007427F1" w14:paraId="7EA7A054" w14:textId="77777777" w:rsidTr="00C46A36">
        <w:tc>
          <w:tcPr>
            <w:tcW w:w="2016" w:type="dxa"/>
          </w:tcPr>
          <w:p w14:paraId="19C4D507" w14:textId="77777777" w:rsidR="007C1172" w:rsidRPr="007427F1" w:rsidRDefault="007C1172" w:rsidP="00C46A36"/>
        </w:tc>
        <w:tc>
          <w:tcPr>
            <w:tcW w:w="4032" w:type="dxa"/>
          </w:tcPr>
          <w:p w14:paraId="2F2D358D" w14:textId="77777777" w:rsidR="007C1172" w:rsidRPr="007427F1" w:rsidRDefault="007C1172" w:rsidP="00C46A36"/>
        </w:tc>
        <w:tc>
          <w:tcPr>
            <w:tcW w:w="2016" w:type="dxa"/>
          </w:tcPr>
          <w:p w14:paraId="746C2B0D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74BC80D7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170D898C" w14:textId="77777777" w:rsidTr="00C46A36">
        <w:tc>
          <w:tcPr>
            <w:tcW w:w="2016" w:type="dxa"/>
          </w:tcPr>
          <w:p w14:paraId="7FBEA9D4" w14:textId="77777777" w:rsidR="007C1172" w:rsidRPr="007427F1" w:rsidRDefault="007C1172" w:rsidP="00C46A36"/>
        </w:tc>
        <w:tc>
          <w:tcPr>
            <w:tcW w:w="4032" w:type="dxa"/>
          </w:tcPr>
          <w:p w14:paraId="508618D5" w14:textId="77777777" w:rsidR="007C1172" w:rsidRPr="007427F1" w:rsidRDefault="007C1172" w:rsidP="00C46A36"/>
        </w:tc>
        <w:tc>
          <w:tcPr>
            <w:tcW w:w="2016" w:type="dxa"/>
          </w:tcPr>
          <w:p w14:paraId="43739618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451F414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0A8675C" w14:textId="77777777" w:rsidTr="00C46A36">
        <w:tc>
          <w:tcPr>
            <w:tcW w:w="2016" w:type="dxa"/>
          </w:tcPr>
          <w:p w14:paraId="7D627102" w14:textId="77777777" w:rsidR="007C1172" w:rsidRPr="007427F1" w:rsidRDefault="007C1172" w:rsidP="00C46A36"/>
        </w:tc>
        <w:tc>
          <w:tcPr>
            <w:tcW w:w="4032" w:type="dxa"/>
          </w:tcPr>
          <w:p w14:paraId="44965FEC" w14:textId="77777777" w:rsidR="007C1172" w:rsidRPr="007427F1" w:rsidRDefault="007C1172" w:rsidP="00C46A36"/>
        </w:tc>
        <w:tc>
          <w:tcPr>
            <w:tcW w:w="2016" w:type="dxa"/>
          </w:tcPr>
          <w:p w14:paraId="57EAC6DC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4DBD5DD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A555F98" w14:textId="77777777" w:rsidTr="00C46A36">
        <w:tc>
          <w:tcPr>
            <w:tcW w:w="2016" w:type="dxa"/>
          </w:tcPr>
          <w:p w14:paraId="379219BA" w14:textId="77777777" w:rsidR="007C1172" w:rsidRPr="007427F1" w:rsidRDefault="007C1172" w:rsidP="00C46A36"/>
        </w:tc>
        <w:tc>
          <w:tcPr>
            <w:tcW w:w="4032" w:type="dxa"/>
          </w:tcPr>
          <w:p w14:paraId="7AF1BE39" w14:textId="020768CD" w:rsidR="007C1172" w:rsidRPr="007427F1" w:rsidRDefault="008E0E31" w:rsidP="00C46A36">
            <w:r w:rsidRPr="0058330D">
              <w:rPr>
                <w:highlight w:val="yellow"/>
              </w:rPr>
              <w:t xml:space="preserve">Thank you so much for your support of Bloomfield Main Street and </w:t>
            </w:r>
            <w:r w:rsidR="00187B8B" w:rsidRPr="0058330D">
              <w:rPr>
                <w:highlight w:val="yellow"/>
              </w:rPr>
              <w:t>all our wonderful events</w:t>
            </w:r>
            <w:r w:rsidR="00330323" w:rsidRPr="0058330D">
              <w:rPr>
                <w:highlight w:val="yellow"/>
              </w:rPr>
              <w:t>.</w:t>
            </w:r>
          </w:p>
        </w:tc>
        <w:tc>
          <w:tcPr>
            <w:tcW w:w="2016" w:type="dxa"/>
          </w:tcPr>
          <w:p w14:paraId="271B7FC1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500CA14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278EC870" w14:textId="77777777" w:rsidTr="00C46A36">
        <w:tc>
          <w:tcPr>
            <w:tcW w:w="2016" w:type="dxa"/>
          </w:tcPr>
          <w:p w14:paraId="68412D7F" w14:textId="77777777" w:rsidR="007C1172" w:rsidRPr="007427F1" w:rsidRDefault="007C1172" w:rsidP="00C46A36"/>
        </w:tc>
        <w:tc>
          <w:tcPr>
            <w:tcW w:w="4032" w:type="dxa"/>
          </w:tcPr>
          <w:p w14:paraId="277B54D4" w14:textId="77777777" w:rsidR="007C1172" w:rsidRPr="007427F1" w:rsidRDefault="007C1172" w:rsidP="00C46A36"/>
        </w:tc>
        <w:tc>
          <w:tcPr>
            <w:tcW w:w="2016" w:type="dxa"/>
          </w:tcPr>
          <w:p w14:paraId="41720DE0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F8B2171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58697BE7" w14:textId="77777777" w:rsidTr="00C46A36">
        <w:tc>
          <w:tcPr>
            <w:tcW w:w="2016" w:type="dxa"/>
          </w:tcPr>
          <w:p w14:paraId="2BAC491B" w14:textId="77777777" w:rsidR="007C1172" w:rsidRPr="007427F1" w:rsidRDefault="007C1172" w:rsidP="00C46A36"/>
        </w:tc>
        <w:tc>
          <w:tcPr>
            <w:tcW w:w="4032" w:type="dxa"/>
          </w:tcPr>
          <w:p w14:paraId="0B7D512D" w14:textId="77777777" w:rsidR="007C1172" w:rsidRPr="007427F1" w:rsidRDefault="007C1172" w:rsidP="00C46A36"/>
        </w:tc>
        <w:tc>
          <w:tcPr>
            <w:tcW w:w="2016" w:type="dxa"/>
          </w:tcPr>
          <w:p w14:paraId="619FDFF2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D5F3462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4C3BB390" w14:textId="77777777" w:rsidTr="00C46A36">
        <w:tc>
          <w:tcPr>
            <w:tcW w:w="2016" w:type="dxa"/>
          </w:tcPr>
          <w:p w14:paraId="61C320C3" w14:textId="77777777" w:rsidR="007C1172" w:rsidRPr="007427F1" w:rsidRDefault="007C1172" w:rsidP="00C46A36"/>
        </w:tc>
        <w:tc>
          <w:tcPr>
            <w:tcW w:w="4032" w:type="dxa"/>
          </w:tcPr>
          <w:p w14:paraId="15CCBC7F" w14:textId="77777777" w:rsidR="007C1172" w:rsidRPr="007427F1" w:rsidRDefault="007C1172" w:rsidP="00C46A36"/>
        </w:tc>
        <w:tc>
          <w:tcPr>
            <w:tcW w:w="2016" w:type="dxa"/>
          </w:tcPr>
          <w:p w14:paraId="6A681DF0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7517D2B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2918B60" w14:textId="77777777" w:rsidTr="00C46A36">
        <w:tc>
          <w:tcPr>
            <w:tcW w:w="2016" w:type="dxa"/>
          </w:tcPr>
          <w:p w14:paraId="29646618" w14:textId="77777777" w:rsidR="007C1172" w:rsidRPr="007427F1" w:rsidRDefault="007C1172" w:rsidP="00C46A36"/>
        </w:tc>
        <w:tc>
          <w:tcPr>
            <w:tcW w:w="4032" w:type="dxa"/>
          </w:tcPr>
          <w:p w14:paraId="0BAD64D6" w14:textId="77777777" w:rsidR="007C1172" w:rsidRPr="007427F1" w:rsidRDefault="007C1172" w:rsidP="00C46A36"/>
        </w:tc>
        <w:tc>
          <w:tcPr>
            <w:tcW w:w="2016" w:type="dxa"/>
          </w:tcPr>
          <w:p w14:paraId="16022F79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CE4049A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42C6D068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249C8611" w14:textId="77777777" w:rsidR="007C1172" w:rsidRPr="007427F1" w:rsidRDefault="007C1172" w:rsidP="00C46A36"/>
        </w:tc>
        <w:tc>
          <w:tcPr>
            <w:tcW w:w="4032" w:type="dxa"/>
          </w:tcPr>
          <w:p w14:paraId="23D009C1" w14:textId="77777777" w:rsidR="007C1172" w:rsidRPr="007427F1" w:rsidRDefault="007C1172" w:rsidP="00C46A36"/>
        </w:tc>
        <w:tc>
          <w:tcPr>
            <w:tcW w:w="2016" w:type="dxa"/>
          </w:tcPr>
          <w:p w14:paraId="7F12F7D8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15BB054B" w14:textId="77777777" w:rsidR="007C1172" w:rsidRPr="007427F1" w:rsidRDefault="007C1172" w:rsidP="00C46A36">
            <w:pPr>
              <w:jc w:val="right"/>
            </w:pPr>
          </w:p>
        </w:tc>
      </w:tr>
    </w:tbl>
    <w:tbl>
      <w:tblPr>
        <w:tblStyle w:val="GridTable1Light-Accent1"/>
        <w:tblW w:w="2455" w:type="pc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3"/>
        <w:gridCol w:w="1926"/>
      </w:tblGrid>
      <w:tr w:rsidR="007C1172" w:rsidRPr="007427F1" w14:paraId="494FF3F5" w14:textId="77777777" w:rsidTr="00806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sdt>
          <w:sdtPr>
            <w:id w:val="465547225"/>
            <w:placeholder>
              <w:docPart w:val="CED4A4B263EC4376B9E08E2794BC971B"/>
            </w:placeholder>
            <w:temporary/>
            <w:showingPlcHdr/>
            <w15:appearance w15:val="hidden"/>
          </w:sdtPr>
          <w:sdtContent>
            <w:tc>
              <w:tcPr>
                <w:tcW w:w="3024" w:type="dxa"/>
              </w:tcPr>
              <w:p w14:paraId="60360E88" w14:textId="77777777"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Subtotal</w:t>
                </w:r>
              </w:p>
            </w:tc>
          </w:sdtContent>
        </w:sdt>
        <w:tc>
          <w:tcPr>
            <w:tcW w:w="1926" w:type="dxa"/>
          </w:tcPr>
          <w:p w14:paraId="14D84EB3" w14:textId="76FF5544" w:rsidR="007C1172" w:rsidRPr="007427F1" w:rsidRDefault="006F1C68" w:rsidP="00C46A36">
            <w:pPr>
              <w:spacing w:before="80" w:after="80"/>
              <w:jc w:val="right"/>
            </w:pPr>
            <w:r>
              <w:t>7500.00</w:t>
            </w:r>
          </w:p>
        </w:tc>
      </w:tr>
      <w:tr w:rsidR="007C1172" w:rsidRPr="007427F1" w14:paraId="7BA26195" w14:textId="77777777" w:rsidTr="00806A47">
        <w:trPr>
          <w:trHeight w:val="403"/>
        </w:trPr>
        <w:sdt>
          <w:sdtPr>
            <w:id w:val="635385543"/>
            <w:placeholder>
              <w:docPart w:val="13551F6786864BFBB3AC4193CC12ABC9"/>
            </w:placeholder>
            <w:temporary/>
            <w:showingPlcHdr/>
            <w15:appearance w15:val="hidden"/>
          </w:sdtPr>
          <w:sdtContent>
            <w:tc>
              <w:tcPr>
                <w:tcW w:w="3024" w:type="dxa"/>
              </w:tcPr>
              <w:p w14:paraId="1B4ECA0F" w14:textId="77777777"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Sales Tax</w:t>
                </w:r>
              </w:p>
            </w:tc>
          </w:sdtContent>
        </w:sdt>
        <w:tc>
          <w:tcPr>
            <w:tcW w:w="1926" w:type="dxa"/>
          </w:tcPr>
          <w:p w14:paraId="38AA62F0" w14:textId="77777777"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14:paraId="0F2C5131" w14:textId="77777777" w:rsidTr="00806A47">
        <w:trPr>
          <w:trHeight w:val="403"/>
        </w:trPr>
        <w:sdt>
          <w:sdtPr>
            <w:id w:val="532770588"/>
            <w:placeholder>
              <w:docPart w:val="6ACFDA0E09014E47880ED55FB0E1E121"/>
            </w:placeholder>
            <w:temporary/>
            <w:showingPlcHdr/>
            <w15:appearance w15:val="hidden"/>
          </w:sdtPr>
          <w:sdtContent>
            <w:tc>
              <w:tcPr>
                <w:tcW w:w="3024" w:type="dxa"/>
                <w:tcBorders>
                  <w:bottom w:val="single" w:sz="4" w:space="0" w:color="A6A6A6" w:themeColor="background1" w:themeShade="A6"/>
                </w:tcBorders>
              </w:tcPr>
              <w:p w14:paraId="1F868D83" w14:textId="77777777"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Shipping &amp; Handling</w:t>
                </w:r>
              </w:p>
            </w:tc>
          </w:sdtContent>
        </w:sdt>
        <w:tc>
          <w:tcPr>
            <w:tcW w:w="1926" w:type="dxa"/>
            <w:tcBorders>
              <w:bottom w:val="single" w:sz="4" w:space="0" w:color="A6A6A6" w:themeColor="background1" w:themeShade="A6"/>
            </w:tcBorders>
          </w:tcPr>
          <w:p w14:paraId="07EFA226" w14:textId="77777777"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14:paraId="50119878" w14:textId="77777777" w:rsidTr="00806A47">
        <w:trPr>
          <w:trHeight w:val="403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37FEC" w14:textId="7473E6DA" w:rsidR="007C1172" w:rsidRPr="007427F1" w:rsidRDefault="008E0E31" w:rsidP="00C46A36">
            <w:pPr>
              <w:pStyle w:val="Heading2"/>
              <w:spacing w:before="80" w:after="80"/>
            </w:pPr>
            <w:r>
              <w:t>Total Due</w:t>
            </w:r>
          </w:p>
        </w:tc>
        <w:tc>
          <w:tcPr>
            <w:tcW w:w="19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F4045" w14:textId="48CB4FCC" w:rsidR="003526B2" w:rsidRPr="007427F1" w:rsidRDefault="0011774C" w:rsidP="003526B2">
            <w:pPr>
              <w:spacing w:before="80" w:after="80"/>
              <w:jc w:val="right"/>
            </w:pPr>
            <w:r>
              <w:t>$</w:t>
            </w:r>
            <w:r w:rsidR="006F1C68">
              <w:t>7500.00</w:t>
            </w:r>
          </w:p>
        </w:tc>
      </w:tr>
    </w:tbl>
    <w:p w14:paraId="4A36C12C" w14:textId="08388261" w:rsidR="004A1D7B" w:rsidRPr="007427F1" w:rsidRDefault="004A1D7B" w:rsidP="009E3D76">
      <w:pPr>
        <w:pStyle w:val="Closing"/>
      </w:pPr>
    </w:p>
    <w:sectPr w:rsidR="004A1D7B" w:rsidRPr="007427F1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9DFF" w14:textId="77777777" w:rsidR="00FB76A6" w:rsidRDefault="00FB76A6">
      <w:pPr>
        <w:spacing w:before="0" w:after="0"/>
      </w:pPr>
      <w:r>
        <w:separator/>
      </w:r>
    </w:p>
  </w:endnote>
  <w:endnote w:type="continuationSeparator" w:id="0">
    <w:p w14:paraId="7831AA38" w14:textId="77777777" w:rsidR="00FB76A6" w:rsidRDefault="00FB76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4FF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D9D6" w14:textId="77777777" w:rsidR="00FB76A6" w:rsidRDefault="00FB76A6">
      <w:pPr>
        <w:spacing w:before="0" w:after="0"/>
      </w:pPr>
      <w:r>
        <w:separator/>
      </w:r>
    </w:p>
  </w:footnote>
  <w:footnote w:type="continuationSeparator" w:id="0">
    <w:p w14:paraId="0CF43CB6" w14:textId="77777777" w:rsidR="00FB76A6" w:rsidRDefault="00FB76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C02D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580C338A" wp14:editId="672222AD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14:paraId="4002BB32" w14:textId="77777777" w:rsidTr="004A1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p w14:paraId="1B3A0737" w14:textId="366FE032" w:rsidR="007C1172" w:rsidRDefault="009C02D9">
          <w:r>
            <w:t>Bloomfield Main Street, Inc.</w:t>
          </w:r>
        </w:p>
        <w:p w14:paraId="1C3379FC" w14:textId="4FCF1165" w:rsidR="007C1172" w:rsidRDefault="009C02D9">
          <w:r>
            <w:t>101 E. Franklin St., Ste. 1, Bloomfield, IA  52537</w:t>
          </w:r>
        </w:p>
        <w:p w14:paraId="42FD90B5" w14:textId="77777777" w:rsidR="007C1172" w:rsidRDefault="00080532" w:rsidP="00914940">
          <w:pPr>
            <w:rPr>
              <w:bCs w:val="0"/>
            </w:rPr>
          </w:pPr>
          <w:r w:rsidRPr="00841DD4">
            <w:rPr>
              <w:rStyle w:val="Strong"/>
            </w:rPr>
            <w:t>Phone</w:t>
          </w:r>
          <w:r w:rsidR="00B01A50">
            <w:t xml:space="preserve"> </w:t>
          </w:r>
          <w:r w:rsidR="009C02D9">
            <w:t>(641) 664-2309</w:t>
          </w:r>
          <w:r w:rsidR="00B01A50">
            <w:t xml:space="preserve">  </w:t>
          </w:r>
        </w:p>
        <w:p w14:paraId="7DDB8A71" w14:textId="18CD28E5" w:rsidR="009C02D9" w:rsidRDefault="00000000" w:rsidP="00914940">
          <w:hyperlink r:id="rId1" w:history="1">
            <w:r w:rsidR="009C02D9" w:rsidRPr="00467602">
              <w:rPr>
                <w:rStyle w:val="Hyperlink"/>
              </w:rPr>
              <w:t>info@bloomfieldmainstreet.com</w:t>
            </w:r>
          </w:hyperlink>
          <w:r w:rsidR="009C02D9">
            <w:t xml:space="preserve"> </w:t>
          </w:r>
        </w:p>
      </w:tc>
      <w:tc>
        <w:tcPr>
          <w:tcW w:w="5047" w:type="dxa"/>
          <w:tcMar>
            <w:right w:w="14" w:type="dxa"/>
          </w:tcMar>
        </w:tcPr>
        <w:p w14:paraId="6A5AFF58" w14:textId="29624F78" w:rsidR="007C1172" w:rsidRPr="009A311C" w:rsidRDefault="009C02D9" w:rsidP="009A311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6C7F3702" wp14:editId="05EB27CB">
                <wp:extent cx="1152525" cy="6858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D43A0A" w14:textId="77777777"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9"/>
    <w:rsid w:val="00002244"/>
    <w:rsid w:val="0000238A"/>
    <w:rsid w:val="000053D2"/>
    <w:rsid w:val="00022E80"/>
    <w:rsid w:val="00026576"/>
    <w:rsid w:val="00030E49"/>
    <w:rsid w:val="000542B0"/>
    <w:rsid w:val="0006359C"/>
    <w:rsid w:val="000722E5"/>
    <w:rsid w:val="00073117"/>
    <w:rsid w:val="0007464A"/>
    <w:rsid w:val="00080532"/>
    <w:rsid w:val="000815EF"/>
    <w:rsid w:val="00083CC8"/>
    <w:rsid w:val="00092661"/>
    <w:rsid w:val="000A33D1"/>
    <w:rsid w:val="000A6D7E"/>
    <w:rsid w:val="000B0C6B"/>
    <w:rsid w:val="000D289F"/>
    <w:rsid w:val="0011774C"/>
    <w:rsid w:val="00136001"/>
    <w:rsid w:val="001527BA"/>
    <w:rsid w:val="00156C7E"/>
    <w:rsid w:val="0016481D"/>
    <w:rsid w:val="00170751"/>
    <w:rsid w:val="0018376C"/>
    <w:rsid w:val="00185B0A"/>
    <w:rsid w:val="00187B8B"/>
    <w:rsid w:val="001902CB"/>
    <w:rsid w:val="001A111D"/>
    <w:rsid w:val="001A19BD"/>
    <w:rsid w:val="001D3F7B"/>
    <w:rsid w:val="0021211D"/>
    <w:rsid w:val="002201B0"/>
    <w:rsid w:val="00224DD4"/>
    <w:rsid w:val="00240491"/>
    <w:rsid w:val="002653D0"/>
    <w:rsid w:val="0027603B"/>
    <w:rsid w:val="002773B3"/>
    <w:rsid w:val="00277D84"/>
    <w:rsid w:val="002B7351"/>
    <w:rsid w:val="002C09D5"/>
    <w:rsid w:val="002E0CC8"/>
    <w:rsid w:val="0030378D"/>
    <w:rsid w:val="00312C2A"/>
    <w:rsid w:val="00314416"/>
    <w:rsid w:val="00325978"/>
    <w:rsid w:val="00330323"/>
    <w:rsid w:val="00345E6A"/>
    <w:rsid w:val="003526B2"/>
    <w:rsid w:val="003528D4"/>
    <w:rsid w:val="00356792"/>
    <w:rsid w:val="00363B0A"/>
    <w:rsid w:val="00386F3E"/>
    <w:rsid w:val="003940BA"/>
    <w:rsid w:val="003C5220"/>
    <w:rsid w:val="003D2B44"/>
    <w:rsid w:val="003E57E0"/>
    <w:rsid w:val="00412F60"/>
    <w:rsid w:val="00435320"/>
    <w:rsid w:val="00443D14"/>
    <w:rsid w:val="004601FC"/>
    <w:rsid w:val="00467C64"/>
    <w:rsid w:val="00474707"/>
    <w:rsid w:val="0048369B"/>
    <w:rsid w:val="00491A60"/>
    <w:rsid w:val="00492EA3"/>
    <w:rsid w:val="004A1D7B"/>
    <w:rsid w:val="004B4FA0"/>
    <w:rsid w:val="005030E6"/>
    <w:rsid w:val="00517AB4"/>
    <w:rsid w:val="0055592B"/>
    <w:rsid w:val="00580B73"/>
    <w:rsid w:val="0058330D"/>
    <w:rsid w:val="0059455E"/>
    <w:rsid w:val="005C2F58"/>
    <w:rsid w:val="00611A46"/>
    <w:rsid w:val="00615399"/>
    <w:rsid w:val="006264A9"/>
    <w:rsid w:val="00682DD4"/>
    <w:rsid w:val="00695CC4"/>
    <w:rsid w:val="006A0F09"/>
    <w:rsid w:val="006B1BBF"/>
    <w:rsid w:val="006B460E"/>
    <w:rsid w:val="006D1AF9"/>
    <w:rsid w:val="006F1C68"/>
    <w:rsid w:val="00710EDA"/>
    <w:rsid w:val="007239F5"/>
    <w:rsid w:val="007252AA"/>
    <w:rsid w:val="007427F1"/>
    <w:rsid w:val="007445E3"/>
    <w:rsid w:val="00756B89"/>
    <w:rsid w:val="007641FD"/>
    <w:rsid w:val="00777068"/>
    <w:rsid w:val="0078275E"/>
    <w:rsid w:val="00782C6A"/>
    <w:rsid w:val="007C1172"/>
    <w:rsid w:val="007E33F6"/>
    <w:rsid w:val="00806A47"/>
    <w:rsid w:val="00810CB9"/>
    <w:rsid w:val="008149AA"/>
    <w:rsid w:val="00824EA0"/>
    <w:rsid w:val="00832879"/>
    <w:rsid w:val="00834E65"/>
    <w:rsid w:val="00841DD4"/>
    <w:rsid w:val="00870442"/>
    <w:rsid w:val="00891CB4"/>
    <w:rsid w:val="00896767"/>
    <w:rsid w:val="008A4092"/>
    <w:rsid w:val="008B0BB0"/>
    <w:rsid w:val="008B2CC2"/>
    <w:rsid w:val="008B388C"/>
    <w:rsid w:val="008B3BEC"/>
    <w:rsid w:val="008C45A3"/>
    <w:rsid w:val="008D79C2"/>
    <w:rsid w:val="008E0E31"/>
    <w:rsid w:val="008F0BA8"/>
    <w:rsid w:val="008F4F8A"/>
    <w:rsid w:val="00911721"/>
    <w:rsid w:val="00914940"/>
    <w:rsid w:val="009466EB"/>
    <w:rsid w:val="0097665D"/>
    <w:rsid w:val="009A0017"/>
    <w:rsid w:val="009A311C"/>
    <w:rsid w:val="009B142E"/>
    <w:rsid w:val="009C02D9"/>
    <w:rsid w:val="009E32A0"/>
    <w:rsid w:val="009E3D76"/>
    <w:rsid w:val="009F4A11"/>
    <w:rsid w:val="00A0366B"/>
    <w:rsid w:val="00A157A3"/>
    <w:rsid w:val="00A306BF"/>
    <w:rsid w:val="00A30D69"/>
    <w:rsid w:val="00A34254"/>
    <w:rsid w:val="00A5384D"/>
    <w:rsid w:val="00A56EDC"/>
    <w:rsid w:val="00A63413"/>
    <w:rsid w:val="00A73F2A"/>
    <w:rsid w:val="00A842AF"/>
    <w:rsid w:val="00A9704B"/>
    <w:rsid w:val="00AA7BC3"/>
    <w:rsid w:val="00AB488B"/>
    <w:rsid w:val="00AC2B64"/>
    <w:rsid w:val="00AD7BD7"/>
    <w:rsid w:val="00AE545E"/>
    <w:rsid w:val="00AF3D6A"/>
    <w:rsid w:val="00B01A50"/>
    <w:rsid w:val="00B220F0"/>
    <w:rsid w:val="00B268D9"/>
    <w:rsid w:val="00B37441"/>
    <w:rsid w:val="00B547F9"/>
    <w:rsid w:val="00B633D1"/>
    <w:rsid w:val="00B63F9F"/>
    <w:rsid w:val="00B76372"/>
    <w:rsid w:val="00B850DB"/>
    <w:rsid w:val="00BA06CA"/>
    <w:rsid w:val="00BA3EC2"/>
    <w:rsid w:val="00BC6B76"/>
    <w:rsid w:val="00BF09ED"/>
    <w:rsid w:val="00BF3E61"/>
    <w:rsid w:val="00C038F2"/>
    <w:rsid w:val="00C078B5"/>
    <w:rsid w:val="00C14B0F"/>
    <w:rsid w:val="00C210B4"/>
    <w:rsid w:val="00C41F5D"/>
    <w:rsid w:val="00C46A36"/>
    <w:rsid w:val="00C918A8"/>
    <w:rsid w:val="00CA133A"/>
    <w:rsid w:val="00CA7E42"/>
    <w:rsid w:val="00CC5F6A"/>
    <w:rsid w:val="00CD2C74"/>
    <w:rsid w:val="00CF5405"/>
    <w:rsid w:val="00D12321"/>
    <w:rsid w:val="00D3111E"/>
    <w:rsid w:val="00D42A73"/>
    <w:rsid w:val="00D478BF"/>
    <w:rsid w:val="00D7249E"/>
    <w:rsid w:val="00D8726F"/>
    <w:rsid w:val="00D93160"/>
    <w:rsid w:val="00DF5D9B"/>
    <w:rsid w:val="00E0171E"/>
    <w:rsid w:val="00E13D07"/>
    <w:rsid w:val="00E158F4"/>
    <w:rsid w:val="00E372E1"/>
    <w:rsid w:val="00E37A0E"/>
    <w:rsid w:val="00E46AB4"/>
    <w:rsid w:val="00E51A73"/>
    <w:rsid w:val="00E54CDB"/>
    <w:rsid w:val="00E92120"/>
    <w:rsid w:val="00E92918"/>
    <w:rsid w:val="00EA7605"/>
    <w:rsid w:val="00ED1A3D"/>
    <w:rsid w:val="00F06FE4"/>
    <w:rsid w:val="00F22035"/>
    <w:rsid w:val="00F50F39"/>
    <w:rsid w:val="00F745DF"/>
    <w:rsid w:val="00FA58CD"/>
    <w:rsid w:val="00FB2138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F908"/>
  <w15:chartTrackingRefBased/>
  <w15:docId w15:val="{9C2C07E6-3FB7-4CAA-9877-811DADDE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02D9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bloomfieldmainstre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Street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410E2A400420AA6B9CF11BFDA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07E4-A3A7-47B0-8351-327474D1167F}"/>
      </w:docPartPr>
      <w:docPartBody>
        <w:p w:rsidR="000B5ECD" w:rsidRDefault="00E1602C">
          <w:pPr>
            <w:pStyle w:val="F96410E2A400420AA6B9CF11BFDA70D8"/>
          </w:pPr>
          <w:r w:rsidRPr="007427F1">
            <w:t>Quantity</w:t>
          </w:r>
        </w:p>
      </w:docPartBody>
    </w:docPart>
    <w:docPart>
      <w:docPartPr>
        <w:name w:val="A7B7F0C25DDB433BBB93251888DC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FE15-5C00-4472-833B-EC9E263B3C1B}"/>
      </w:docPartPr>
      <w:docPartBody>
        <w:p w:rsidR="000B5ECD" w:rsidRDefault="00E1602C">
          <w:pPr>
            <w:pStyle w:val="A7B7F0C25DDB433BBB93251888DC5015"/>
          </w:pPr>
          <w:r w:rsidRPr="007427F1">
            <w:t>Description</w:t>
          </w:r>
        </w:p>
      </w:docPartBody>
    </w:docPart>
    <w:docPart>
      <w:docPartPr>
        <w:name w:val="A4A26F888950475A98AF498F22E0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F733-B261-433E-9751-EBB2BB079580}"/>
      </w:docPartPr>
      <w:docPartBody>
        <w:p w:rsidR="000B5ECD" w:rsidRDefault="00E1602C">
          <w:pPr>
            <w:pStyle w:val="A4A26F888950475A98AF498F22E0C2C4"/>
          </w:pPr>
          <w:r w:rsidRPr="007427F1">
            <w:t>Unit Price</w:t>
          </w:r>
        </w:p>
      </w:docPartBody>
    </w:docPart>
    <w:docPart>
      <w:docPartPr>
        <w:name w:val="0F38B71A8437481F94DD860F0EAA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4057-DED9-43C8-AEC8-E1B189B51820}"/>
      </w:docPartPr>
      <w:docPartBody>
        <w:p w:rsidR="000B5ECD" w:rsidRDefault="00E1602C">
          <w:pPr>
            <w:pStyle w:val="0F38B71A8437481F94DD860F0EAAB914"/>
          </w:pPr>
          <w:r w:rsidRPr="007427F1">
            <w:t>Total</w:t>
          </w:r>
        </w:p>
      </w:docPartBody>
    </w:docPart>
    <w:docPart>
      <w:docPartPr>
        <w:name w:val="CED4A4B263EC4376B9E08E2794BC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4A8A-0754-40A0-9CC4-E2CB6E5F7B87}"/>
      </w:docPartPr>
      <w:docPartBody>
        <w:p w:rsidR="000B5ECD" w:rsidRDefault="00E1602C">
          <w:pPr>
            <w:pStyle w:val="CED4A4B263EC4376B9E08E2794BC971B"/>
          </w:pPr>
          <w:r w:rsidRPr="007427F1">
            <w:t>Subtotal</w:t>
          </w:r>
        </w:p>
      </w:docPartBody>
    </w:docPart>
    <w:docPart>
      <w:docPartPr>
        <w:name w:val="13551F6786864BFBB3AC4193CC12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7334-9B88-4C03-9B25-E8B56B0D308A}"/>
      </w:docPartPr>
      <w:docPartBody>
        <w:p w:rsidR="000B5ECD" w:rsidRDefault="00E1602C">
          <w:pPr>
            <w:pStyle w:val="13551F6786864BFBB3AC4193CC12ABC9"/>
          </w:pPr>
          <w:r w:rsidRPr="007427F1">
            <w:t>Sales Tax</w:t>
          </w:r>
        </w:p>
      </w:docPartBody>
    </w:docPart>
    <w:docPart>
      <w:docPartPr>
        <w:name w:val="6ACFDA0E09014E47880ED55FB0E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9201-47BE-4018-81EA-3867A31593B9}"/>
      </w:docPartPr>
      <w:docPartBody>
        <w:p w:rsidR="000B5ECD" w:rsidRDefault="00E1602C">
          <w:pPr>
            <w:pStyle w:val="6ACFDA0E09014E47880ED55FB0E1E121"/>
          </w:pPr>
          <w:r w:rsidRPr="007427F1">
            <w:t>Shipping &amp; Handling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2C"/>
    <w:rsid w:val="000B5ECD"/>
    <w:rsid w:val="00210B36"/>
    <w:rsid w:val="00217D38"/>
    <w:rsid w:val="00230FDE"/>
    <w:rsid w:val="00260920"/>
    <w:rsid w:val="002B3E9D"/>
    <w:rsid w:val="00314CED"/>
    <w:rsid w:val="003315F5"/>
    <w:rsid w:val="00390F95"/>
    <w:rsid w:val="00427FDE"/>
    <w:rsid w:val="00436E3B"/>
    <w:rsid w:val="00461373"/>
    <w:rsid w:val="0052453C"/>
    <w:rsid w:val="005715CE"/>
    <w:rsid w:val="005E71A7"/>
    <w:rsid w:val="00702E50"/>
    <w:rsid w:val="00770405"/>
    <w:rsid w:val="007A2A0B"/>
    <w:rsid w:val="00900388"/>
    <w:rsid w:val="00934507"/>
    <w:rsid w:val="00BF6A26"/>
    <w:rsid w:val="00C06D0C"/>
    <w:rsid w:val="00C502DF"/>
    <w:rsid w:val="00D131CB"/>
    <w:rsid w:val="00E1602C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410E2A400420AA6B9CF11BFDA70D8">
    <w:name w:val="F96410E2A400420AA6B9CF11BFDA70D8"/>
  </w:style>
  <w:style w:type="paragraph" w:customStyle="1" w:styleId="A7B7F0C25DDB433BBB93251888DC5015">
    <w:name w:val="A7B7F0C25DDB433BBB93251888DC5015"/>
  </w:style>
  <w:style w:type="paragraph" w:customStyle="1" w:styleId="A4A26F888950475A98AF498F22E0C2C4">
    <w:name w:val="A4A26F888950475A98AF498F22E0C2C4"/>
  </w:style>
  <w:style w:type="paragraph" w:customStyle="1" w:styleId="0F38B71A8437481F94DD860F0EAAB914">
    <w:name w:val="0F38B71A8437481F94DD860F0EAAB914"/>
  </w:style>
  <w:style w:type="paragraph" w:customStyle="1" w:styleId="CED4A4B263EC4376B9E08E2794BC971B">
    <w:name w:val="CED4A4B263EC4376B9E08E2794BC971B"/>
  </w:style>
  <w:style w:type="paragraph" w:customStyle="1" w:styleId="13551F6786864BFBB3AC4193CC12ABC9">
    <w:name w:val="13551F6786864BFBB3AC4193CC12ABC9"/>
  </w:style>
  <w:style w:type="paragraph" w:customStyle="1" w:styleId="6ACFDA0E09014E47880ED55FB0E1E121">
    <w:name w:val="6ACFDA0E09014E47880ED55FB0E1E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B9B04-5E90-4AFA-A013-57AE662D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1463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Street</dc:creator>
  <cp:keywords/>
  <cp:lastModifiedBy>Bloomfield Main Street</cp:lastModifiedBy>
  <cp:revision>116</cp:revision>
  <cp:lastPrinted>2022-05-19T21:01:00Z</cp:lastPrinted>
  <dcterms:created xsi:type="dcterms:W3CDTF">2022-04-14T15:29:00Z</dcterms:created>
  <dcterms:modified xsi:type="dcterms:W3CDTF">2023-12-18T20:26:00Z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